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451"/>
        <w:gridCol w:w="2450"/>
        <w:gridCol w:w="2450"/>
        <w:gridCol w:w="2133"/>
        <w:gridCol w:w="2133"/>
      </w:tblGrid>
      <w:tr w:rsidR="00854B07" w:rsidTr="00151355">
        <w:trPr>
          <w:gridAfter w:val="1"/>
          <w:wAfter w:w="2133" w:type="dxa"/>
        </w:trPr>
        <w:tc>
          <w:tcPr>
            <w:tcW w:w="2331" w:type="dxa"/>
          </w:tcPr>
          <w:p w:rsidR="00854B07" w:rsidRDefault="00854B07">
            <w:bookmarkStart w:id="0" w:name="_GoBack"/>
            <w:r>
              <w:t>Date:</w:t>
            </w:r>
          </w:p>
        </w:tc>
        <w:tc>
          <w:tcPr>
            <w:tcW w:w="4901" w:type="dxa"/>
            <w:gridSpan w:val="2"/>
          </w:tcPr>
          <w:p w:rsidR="00854B07" w:rsidRDefault="00854B07">
            <w:r>
              <w:t>Name:</w:t>
            </w:r>
          </w:p>
        </w:tc>
        <w:tc>
          <w:tcPr>
            <w:tcW w:w="4583" w:type="dxa"/>
            <w:gridSpan w:val="2"/>
          </w:tcPr>
          <w:p w:rsidR="00854B07" w:rsidRDefault="00854B07">
            <w:r>
              <w:t xml:space="preserve">Tutor Group: </w:t>
            </w:r>
          </w:p>
        </w:tc>
      </w:tr>
      <w:bookmarkEnd w:id="0"/>
      <w:tr w:rsidR="00854B07" w:rsidTr="00854B07">
        <w:tc>
          <w:tcPr>
            <w:tcW w:w="2331" w:type="dxa"/>
          </w:tcPr>
          <w:p w:rsidR="00854B07" w:rsidRDefault="00854B07"/>
        </w:tc>
        <w:tc>
          <w:tcPr>
            <w:tcW w:w="2451" w:type="dxa"/>
          </w:tcPr>
          <w:p w:rsidR="00854B07" w:rsidRDefault="00854B07">
            <w:r>
              <w:t>Learning Activity</w:t>
            </w:r>
          </w:p>
        </w:tc>
        <w:tc>
          <w:tcPr>
            <w:tcW w:w="2450" w:type="dxa"/>
          </w:tcPr>
          <w:p w:rsidR="00854B07" w:rsidRDefault="00854B07">
            <w:r>
              <w:t>Learning Activity</w:t>
            </w:r>
          </w:p>
        </w:tc>
        <w:tc>
          <w:tcPr>
            <w:tcW w:w="2450" w:type="dxa"/>
          </w:tcPr>
          <w:p w:rsidR="00854B07" w:rsidRDefault="00854B07">
            <w:r>
              <w:t>Learning Activity</w:t>
            </w:r>
          </w:p>
        </w:tc>
        <w:tc>
          <w:tcPr>
            <w:tcW w:w="2133" w:type="dxa"/>
          </w:tcPr>
          <w:p w:rsidR="00854B07" w:rsidRDefault="00854B07">
            <w:r>
              <w:t>Learning Activity</w:t>
            </w:r>
          </w:p>
        </w:tc>
        <w:tc>
          <w:tcPr>
            <w:tcW w:w="2133" w:type="dxa"/>
          </w:tcPr>
          <w:p w:rsidR="00854B07" w:rsidRDefault="00854B07">
            <w:r>
              <w:t>Learning Activity</w:t>
            </w:r>
          </w:p>
        </w:tc>
      </w:tr>
      <w:tr w:rsidR="00854B07" w:rsidTr="00854B07">
        <w:tc>
          <w:tcPr>
            <w:tcW w:w="2331" w:type="dxa"/>
          </w:tcPr>
          <w:p w:rsidR="00854B07" w:rsidRDefault="00854B07">
            <w:r>
              <w:t xml:space="preserve">Monday </w:t>
            </w:r>
          </w:p>
        </w:tc>
        <w:tc>
          <w:tcPr>
            <w:tcW w:w="2451" w:type="dxa"/>
          </w:tcPr>
          <w:p w:rsidR="00854B07" w:rsidRDefault="00854B07"/>
          <w:p w:rsidR="00854B07" w:rsidRDefault="00854B07"/>
          <w:p w:rsidR="00854B07" w:rsidRDefault="00854B07"/>
          <w:p w:rsidR="00854B07" w:rsidRDefault="00854B07"/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</w:tr>
      <w:tr w:rsidR="00854B07" w:rsidTr="00854B07">
        <w:tc>
          <w:tcPr>
            <w:tcW w:w="2331" w:type="dxa"/>
          </w:tcPr>
          <w:p w:rsidR="00854B07" w:rsidRDefault="00854B07">
            <w:r>
              <w:t>Tuesday</w:t>
            </w:r>
          </w:p>
        </w:tc>
        <w:tc>
          <w:tcPr>
            <w:tcW w:w="2451" w:type="dxa"/>
          </w:tcPr>
          <w:p w:rsidR="00854B07" w:rsidRDefault="00854B07"/>
          <w:p w:rsidR="00854B07" w:rsidRDefault="00854B07"/>
          <w:p w:rsidR="00854B07" w:rsidRDefault="00854B07"/>
          <w:p w:rsidR="00854B07" w:rsidRDefault="00854B07"/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</w:tr>
      <w:tr w:rsidR="00854B07" w:rsidTr="00854B07">
        <w:tc>
          <w:tcPr>
            <w:tcW w:w="2331" w:type="dxa"/>
          </w:tcPr>
          <w:p w:rsidR="00854B07" w:rsidRDefault="00854B07">
            <w:r>
              <w:t>Wednesday</w:t>
            </w:r>
          </w:p>
        </w:tc>
        <w:tc>
          <w:tcPr>
            <w:tcW w:w="2451" w:type="dxa"/>
          </w:tcPr>
          <w:p w:rsidR="00854B07" w:rsidRDefault="00854B07"/>
          <w:p w:rsidR="00854B07" w:rsidRDefault="00854B07"/>
          <w:p w:rsidR="00854B07" w:rsidRDefault="00854B07"/>
          <w:p w:rsidR="00854B07" w:rsidRDefault="00854B07"/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</w:tr>
      <w:tr w:rsidR="00854B07" w:rsidTr="00854B07">
        <w:tc>
          <w:tcPr>
            <w:tcW w:w="2331" w:type="dxa"/>
          </w:tcPr>
          <w:p w:rsidR="00854B07" w:rsidRDefault="00854B07">
            <w:r>
              <w:t>Thursday</w:t>
            </w:r>
          </w:p>
        </w:tc>
        <w:tc>
          <w:tcPr>
            <w:tcW w:w="2451" w:type="dxa"/>
          </w:tcPr>
          <w:p w:rsidR="00854B07" w:rsidRDefault="00854B07"/>
          <w:p w:rsidR="00854B07" w:rsidRDefault="00854B07"/>
          <w:p w:rsidR="00854B07" w:rsidRDefault="00854B07"/>
          <w:p w:rsidR="00854B07" w:rsidRDefault="00854B07"/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</w:tr>
      <w:tr w:rsidR="00854B07" w:rsidTr="00854B07">
        <w:tc>
          <w:tcPr>
            <w:tcW w:w="2331" w:type="dxa"/>
          </w:tcPr>
          <w:p w:rsidR="00854B07" w:rsidRDefault="00854B07">
            <w:r>
              <w:t>Friday</w:t>
            </w:r>
          </w:p>
        </w:tc>
        <w:tc>
          <w:tcPr>
            <w:tcW w:w="2451" w:type="dxa"/>
          </w:tcPr>
          <w:p w:rsidR="00854B07" w:rsidRDefault="00854B07"/>
          <w:p w:rsidR="00854B07" w:rsidRDefault="00854B07"/>
          <w:p w:rsidR="00854B07" w:rsidRDefault="00854B07"/>
          <w:p w:rsidR="00854B07" w:rsidRDefault="00854B07"/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450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  <w:tc>
          <w:tcPr>
            <w:tcW w:w="2133" w:type="dxa"/>
          </w:tcPr>
          <w:p w:rsidR="00854B07" w:rsidRDefault="00854B07"/>
        </w:tc>
      </w:tr>
    </w:tbl>
    <w:p w:rsidR="00854B07" w:rsidRDefault="00854B07">
      <w:r>
        <w:t>Please complete your diary by writing a brief summary of the learning that you have done for each day. Do not include a lot of detail, for example: Maths – Fractions (1 hour) is enough.</w:t>
      </w:r>
    </w:p>
    <w:p w:rsidR="00854B07" w:rsidRDefault="00854B07">
      <w:r>
        <w:t xml:space="preserve">Please record as much as you can, including anything that you do independently at home such as gardening / cooking etc. and any exercise that you do. Please then send this by email to your form tutor each week. </w:t>
      </w:r>
    </w:p>
    <w:sectPr w:rsidR="00854B07" w:rsidSect="00854B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7"/>
    <w:rsid w:val="00547BD7"/>
    <w:rsid w:val="006A741E"/>
    <w:rsid w:val="008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DDF7"/>
  <w15:chartTrackingRefBased/>
  <w15:docId w15:val="{91F5F00D-8731-4E98-A542-0A5925B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0B94-4B6F-4107-9B62-5DE5E75C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69899113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Rowlands</dc:creator>
  <cp:keywords/>
  <dc:description/>
  <cp:lastModifiedBy>Mr Rowlands</cp:lastModifiedBy>
  <cp:revision>1</cp:revision>
  <dcterms:created xsi:type="dcterms:W3CDTF">2020-04-27T12:20:00Z</dcterms:created>
  <dcterms:modified xsi:type="dcterms:W3CDTF">2020-04-27T12:30:00Z</dcterms:modified>
</cp:coreProperties>
</file>